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C" w:rsidRDefault="00E5041C">
      <w:pPr>
        <w:jc w:val="center"/>
        <w:rPr>
          <w:b/>
          <w:bCs/>
          <w:sz w:val="16"/>
          <w:szCs w:val="16"/>
        </w:rPr>
      </w:pPr>
    </w:p>
    <w:p w:rsidR="00E5041C" w:rsidRDefault="00C9631F">
      <w:pPr>
        <w:jc w:val="center"/>
        <w:rPr>
          <w:rFonts w:ascii="Americana XBd BT" w:hAnsi="Americana XBd BT"/>
          <w:color w:val="006600"/>
          <w:sz w:val="32"/>
          <w:szCs w:val="22"/>
        </w:rPr>
      </w:pPr>
      <w:r w:rsidRPr="003C06D1">
        <w:rPr>
          <w:rFonts w:ascii="Americana XBd BT" w:hAnsi="Americana XBd BT"/>
          <w:b/>
          <w:noProof/>
          <w:spacing w:val="-20"/>
          <w:w w:val="80"/>
          <w:kern w:val="72"/>
          <w:sz w:val="120"/>
          <w:szCs w:val="120"/>
          <w14:reflection w14:blurRad="6350" w14:stA="55000" w14:stPos="0" w14:endA="300" w14:endPos="45500" w14:dist="0" w14:dir="5400000" w14:fadeDir="5400000" w14:sx="100000" w14:sy="-100000" w14:kx="0" w14:ky="0" w14:algn="b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handsel</w:t>
      </w:r>
      <w:r w:rsidRPr="003C06D1">
        <w:rPr>
          <w:rFonts w:ascii="Americana BT" w:hAnsi="Americana BT"/>
          <w:b/>
          <w:noProof/>
          <w:spacing w:val="-20"/>
          <w:w w:val="80"/>
          <w:kern w:val="72"/>
          <w:sz w:val="120"/>
          <w:szCs w:val="120"/>
          <w14:reflection w14:blurRad="6350" w14:stA="55000" w14:stPos="0" w14:endA="300" w14:endPos="45500" w14:dist="0" w14:dir="5400000" w14:fadeDir="5400000" w14:sx="100000" w14:sy="-100000" w14:kx="0" w14:ky="0" w14:algn="b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project</w:t>
      </w:r>
    </w:p>
    <w:p w:rsidR="00C9631F" w:rsidRPr="00C9631F" w:rsidRDefault="00C9631F" w:rsidP="00091F6F">
      <w:pPr>
        <w:jc w:val="center"/>
        <w:rPr>
          <w:rFonts w:ascii="Arial" w:hAnsi="Arial" w:cs="Arial"/>
          <w:b/>
          <w:bCs/>
          <w:color w:val="010066"/>
          <w:sz w:val="12"/>
          <w:szCs w:val="12"/>
        </w:rPr>
      </w:pPr>
    </w:p>
    <w:p w:rsidR="00E5041C" w:rsidRPr="00091F6F" w:rsidRDefault="00E5041C" w:rsidP="00091F6F">
      <w:pPr>
        <w:jc w:val="center"/>
        <w:rPr>
          <w:rFonts w:ascii="Arial" w:hAnsi="Arial" w:cs="Arial"/>
          <w:b/>
          <w:bCs/>
          <w:color w:val="010066"/>
          <w:sz w:val="28"/>
          <w:szCs w:val="28"/>
        </w:rPr>
      </w:pPr>
      <w:r w:rsidRPr="00091F6F">
        <w:rPr>
          <w:rFonts w:ascii="Arial" w:hAnsi="Arial" w:cs="Arial"/>
          <w:b/>
          <w:bCs/>
          <w:color w:val="010066"/>
          <w:sz w:val="28"/>
          <w:szCs w:val="28"/>
        </w:rPr>
        <w:t>Sleep Practitioner Training</w:t>
      </w:r>
      <w:r w:rsidR="00091418">
        <w:rPr>
          <w:rFonts w:ascii="Arial" w:hAnsi="Arial" w:cs="Arial"/>
          <w:b/>
          <w:bCs/>
          <w:color w:val="010066"/>
          <w:sz w:val="28"/>
          <w:szCs w:val="28"/>
        </w:rPr>
        <w:t>: two-</w:t>
      </w:r>
      <w:r w:rsidR="00C9631F">
        <w:rPr>
          <w:rFonts w:ascii="Arial" w:hAnsi="Arial" w:cs="Arial"/>
          <w:b/>
          <w:bCs/>
          <w:color w:val="010066"/>
          <w:sz w:val="28"/>
          <w:szCs w:val="28"/>
        </w:rPr>
        <w:t>day course</w:t>
      </w:r>
    </w:p>
    <w:p w:rsidR="00E5041C" w:rsidRPr="00091F6F" w:rsidRDefault="00E5041C">
      <w:pPr>
        <w:jc w:val="center"/>
        <w:rPr>
          <w:rFonts w:ascii="Arial" w:hAnsi="Arial" w:cs="Arial"/>
          <w:b/>
          <w:color w:val="010066"/>
          <w:sz w:val="12"/>
          <w:szCs w:val="16"/>
          <w:u w:val="single"/>
        </w:rPr>
      </w:pPr>
    </w:p>
    <w:p w:rsidR="00E5041C" w:rsidRPr="00C9631F" w:rsidRDefault="00E5041C" w:rsidP="00C9631F">
      <w:pPr>
        <w:jc w:val="center"/>
        <w:rPr>
          <w:rFonts w:ascii="Arial" w:hAnsi="Arial" w:cs="Arial"/>
          <w:bCs/>
          <w:color w:val="010066"/>
          <w:sz w:val="26"/>
          <w:szCs w:val="28"/>
        </w:rPr>
      </w:pPr>
      <w:r w:rsidRPr="00091F6F">
        <w:rPr>
          <w:rFonts w:ascii="Arial" w:hAnsi="Arial" w:cs="Arial"/>
          <w:bCs/>
          <w:color w:val="010066"/>
          <w:sz w:val="26"/>
          <w:szCs w:val="28"/>
        </w:rPr>
        <w:t xml:space="preserve">Monday and Tuesday </w:t>
      </w:r>
      <w:r w:rsidR="002C0813">
        <w:rPr>
          <w:rFonts w:ascii="Arial" w:hAnsi="Arial" w:cs="Arial"/>
          <w:bCs/>
          <w:color w:val="010066"/>
          <w:sz w:val="26"/>
          <w:szCs w:val="28"/>
        </w:rPr>
        <w:t>7</w:t>
      </w:r>
      <w:r w:rsidR="007F2E2B">
        <w:rPr>
          <w:rFonts w:ascii="Arial" w:hAnsi="Arial" w:cs="Arial"/>
          <w:bCs/>
          <w:color w:val="010066"/>
          <w:sz w:val="26"/>
          <w:szCs w:val="28"/>
        </w:rPr>
        <w:t>th</w:t>
      </w:r>
      <w:r w:rsidR="00064721">
        <w:rPr>
          <w:rFonts w:ascii="Arial" w:hAnsi="Arial" w:cs="Arial"/>
          <w:bCs/>
          <w:color w:val="010066"/>
          <w:sz w:val="26"/>
          <w:szCs w:val="28"/>
        </w:rPr>
        <w:t xml:space="preserve"> </w:t>
      </w:r>
      <w:r w:rsidR="00C9631F">
        <w:rPr>
          <w:rFonts w:ascii="Arial" w:hAnsi="Arial" w:cs="Arial"/>
          <w:bCs/>
          <w:color w:val="010066"/>
          <w:sz w:val="26"/>
          <w:szCs w:val="28"/>
        </w:rPr>
        <w:t>and</w:t>
      </w:r>
      <w:r w:rsidR="00064721">
        <w:rPr>
          <w:rFonts w:ascii="Arial" w:hAnsi="Arial" w:cs="Arial"/>
          <w:bCs/>
          <w:color w:val="010066"/>
          <w:sz w:val="26"/>
          <w:szCs w:val="28"/>
        </w:rPr>
        <w:t xml:space="preserve"> </w:t>
      </w:r>
      <w:r w:rsidR="002C0813">
        <w:rPr>
          <w:rFonts w:ascii="Arial" w:hAnsi="Arial" w:cs="Arial"/>
          <w:bCs/>
          <w:color w:val="010066"/>
          <w:sz w:val="26"/>
          <w:szCs w:val="28"/>
        </w:rPr>
        <w:t>8</w:t>
      </w:r>
      <w:r w:rsidR="007F2E2B">
        <w:rPr>
          <w:rFonts w:ascii="Arial" w:hAnsi="Arial" w:cs="Arial"/>
          <w:bCs/>
          <w:color w:val="010066"/>
          <w:sz w:val="26"/>
          <w:szCs w:val="28"/>
        </w:rPr>
        <w:t>th</w:t>
      </w:r>
      <w:r w:rsidR="00064721">
        <w:rPr>
          <w:rFonts w:ascii="Arial" w:hAnsi="Arial" w:cs="Arial"/>
          <w:bCs/>
          <w:color w:val="010066"/>
          <w:sz w:val="26"/>
          <w:szCs w:val="28"/>
        </w:rPr>
        <w:t xml:space="preserve"> </w:t>
      </w:r>
      <w:r w:rsidR="00091418">
        <w:rPr>
          <w:rFonts w:ascii="Arial" w:hAnsi="Arial" w:cs="Arial"/>
          <w:bCs/>
          <w:color w:val="010066"/>
          <w:sz w:val="26"/>
          <w:szCs w:val="28"/>
        </w:rPr>
        <w:t>October</w:t>
      </w:r>
      <w:r w:rsidR="00064721">
        <w:rPr>
          <w:rFonts w:ascii="Arial" w:hAnsi="Arial" w:cs="Arial"/>
          <w:bCs/>
          <w:color w:val="010066"/>
          <w:sz w:val="26"/>
          <w:szCs w:val="28"/>
        </w:rPr>
        <w:t xml:space="preserve"> 2013</w:t>
      </w:r>
      <w:r w:rsidRPr="00091F6F">
        <w:rPr>
          <w:rFonts w:ascii="Arial" w:hAnsi="Arial" w:cs="Arial"/>
          <w:bCs/>
          <w:color w:val="010066"/>
          <w:sz w:val="26"/>
          <w:szCs w:val="28"/>
        </w:rPr>
        <w:t xml:space="preserve">, </w:t>
      </w:r>
      <w:r w:rsidR="00E16F29">
        <w:rPr>
          <w:rFonts w:ascii="Arial" w:hAnsi="Arial" w:cs="Arial"/>
          <w:bCs/>
          <w:color w:val="010066"/>
          <w:sz w:val="26"/>
          <w:szCs w:val="20"/>
        </w:rPr>
        <w:t>9.30</w:t>
      </w:r>
      <w:r w:rsidR="00C9631F">
        <w:rPr>
          <w:rFonts w:ascii="Arial" w:hAnsi="Arial" w:cs="Arial"/>
          <w:bCs/>
          <w:color w:val="010066"/>
          <w:sz w:val="26"/>
          <w:szCs w:val="20"/>
        </w:rPr>
        <w:t>am-</w:t>
      </w:r>
      <w:r w:rsidRPr="00091F6F">
        <w:rPr>
          <w:rFonts w:ascii="Arial" w:hAnsi="Arial" w:cs="Arial"/>
          <w:bCs/>
          <w:color w:val="010066"/>
          <w:sz w:val="26"/>
          <w:szCs w:val="20"/>
        </w:rPr>
        <w:t>4.30pm</w:t>
      </w:r>
      <w:r w:rsidR="0082136B">
        <w:rPr>
          <w:rFonts w:ascii="Arial" w:hAnsi="Arial" w:cs="Arial"/>
          <w:bCs/>
          <w:color w:val="010066"/>
          <w:sz w:val="26"/>
          <w:szCs w:val="20"/>
        </w:rPr>
        <w:t>,</w:t>
      </w:r>
      <w:r w:rsidR="00091418">
        <w:rPr>
          <w:rFonts w:ascii="Arial" w:hAnsi="Arial" w:cs="Arial"/>
          <w:bCs/>
          <w:color w:val="010066"/>
          <w:sz w:val="26"/>
          <w:szCs w:val="28"/>
        </w:rPr>
        <w:t xml:space="preserve"> </w:t>
      </w:r>
      <w:r w:rsidR="002C0813">
        <w:rPr>
          <w:rFonts w:ascii="Arial" w:hAnsi="Arial" w:cs="Arial"/>
          <w:bCs/>
          <w:color w:val="010066"/>
          <w:sz w:val="26"/>
          <w:szCs w:val="20"/>
        </w:rPr>
        <w:t>Birmingham</w:t>
      </w:r>
    </w:p>
    <w:p w:rsidR="00E5041C" w:rsidRPr="00091F6F" w:rsidRDefault="00E5041C">
      <w:pPr>
        <w:jc w:val="center"/>
        <w:rPr>
          <w:rFonts w:ascii="Arial" w:hAnsi="Arial" w:cs="Arial"/>
          <w:b/>
          <w:bCs/>
          <w:color w:val="010066"/>
        </w:rPr>
      </w:pPr>
      <w:r w:rsidRPr="00091F6F">
        <w:rPr>
          <w:rFonts w:ascii="Arial" w:hAnsi="Arial" w:cs="Arial"/>
          <w:b/>
          <w:bCs/>
          <w:color w:val="010066"/>
        </w:rPr>
        <w:t>____________________________</w:t>
      </w:r>
    </w:p>
    <w:p w:rsidR="00E5041C" w:rsidRDefault="00E5041C">
      <w:pPr>
        <w:rPr>
          <w:rFonts w:ascii="Arial" w:hAnsi="Arial" w:cs="Arial"/>
          <w:b/>
          <w:bCs/>
          <w:color w:val="006600"/>
        </w:rPr>
      </w:pPr>
    </w:p>
    <w:p w:rsidR="00E5041C" w:rsidRPr="00091F6F" w:rsidRDefault="00E5041C">
      <w:pPr>
        <w:rPr>
          <w:rFonts w:ascii="Arial" w:hAnsi="Arial" w:cs="Arial"/>
          <w:b/>
          <w:bCs/>
          <w:color w:val="010066"/>
        </w:rPr>
      </w:pPr>
      <w:proofErr w:type="gramStart"/>
      <w:r w:rsidRPr="00091F6F">
        <w:rPr>
          <w:rFonts w:ascii="Arial" w:hAnsi="Arial" w:cs="Arial"/>
          <w:b/>
          <w:bCs/>
          <w:color w:val="010066"/>
        </w:rPr>
        <w:t>Step 1.</w:t>
      </w:r>
      <w:proofErr w:type="gramEnd"/>
      <w:r w:rsidRPr="00091F6F">
        <w:rPr>
          <w:rFonts w:ascii="Arial" w:hAnsi="Arial" w:cs="Arial"/>
          <w:b/>
          <w:bCs/>
          <w:color w:val="010066"/>
        </w:rPr>
        <w:t xml:space="preserve"> How many places are you booking? </w:t>
      </w:r>
    </w:p>
    <w:p w:rsidR="00E5041C" w:rsidRDefault="00E5041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86"/>
        <w:tblW w:w="7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64"/>
        <w:gridCol w:w="2590"/>
      </w:tblGrid>
      <w:tr w:rsidR="00E5041C">
        <w:trPr>
          <w:trHeight w:val="302"/>
        </w:trPr>
        <w:tc>
          <w:tcPr>
            <w:tcW w:w="4964" w:type="dxa"/>
          </w:tcPr>
          <w:p w:rsidR="00E5041C" w:rsidRDefault="00E5041C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Your requirements: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E5041C" w:rsidRDefault="00E5041C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How many required?</w:t>
            </w:r>
          </w:p>
        </w:tc>
      </w:tr>
      <w:tr w:rsidR="00E5041C">
        <w:trPr>
          <w:trHeight w:val="270"/>
        </w:trPr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p w:rsidR="00E5041C" w:rsidRDefault="00A94FCD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T</w:t>
            </w:r>
            <w:r w:rsidR="00EC5994">
              <w:rPr>
                <w:rFonts w:ascii="Arial" w:hAnsi="Arial" w:cs="Arial"/>
                <w:bCs/>
                <w:sz w:val="22"/>
                <w:szCs w:val="20"/>
              </w:rPr>
              <w:t>raining course places at £33</w:t>
            </w:r>
            <w:r w:rsidR="00E5041C">
              <w:rPr>
                <w:rFonts w:ascii="Arial" w:hAnsi="Arial" w:cs="Arial"/>
                <w:bCs/>
                <w:sz w:val="22"/>
                <w:szCs w:val="20"/>
              </w:rPr>
              <w:t>0 per person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E5041C" w:rsidRDefault="00E5041C">
            <w:pPr>
              <w:jc w:val="center"/>
              <w:rPr>
                <w:rFonts w:ascii="Arial" w:hAnsi="Arial" w:cs="Arial"/>
                <w:bCs/>
                <w:sz w:val="22"/>
                <w:szCs w:val="20"/>
                <w:highlight w:val="yellow"/>
              </w:rPr>
            </w:pPr>
          </w:p>
        </w:tc>
      </w:tr>
    </w:tbl>
    <w:p w:rsidR="00E5041C" w:rsidRDefault="00E5041C">
      <w:pPr>
        <w:rPr>
          <w:rFonts w:ascii="Arial" w:hAnsi="Arial" w:cs="Arial"/>
        </w:rPr>
      </w:pPr>
    </w:p>
    <w:p w:rsidR="00E5041C" w:rsidRDefault="00E5041C">
      <w:pPr>
        <w:rPr>
          <w:rFonts w:ascii="Arial" w:hAnsi="Arial" w:cs="Arial"/>
        </w:rPr>
      </w:pPr>
    </w:p>
    <w:p w:rsidR="00E5041C" w:rsidRDefault="00E5041C">
      <w:pPr>
        <w:rPr>
          <w:rFonts w:ascii="Arial" w:hAnsi="Arial" w:cs="Arial"/>
        </w:rPr>
      </w:pPr>
    </w:p>
    <w:p w:rsidR="00E5041C" w:rsidRDefault="00E5041C">
      <w:pPr>
        <w:rPr>
          <w:rFonts w:ascii="Arial" w:hAnsi="Arial" w:cs="Arial"/>
          <w:sz w:val="8"/>
        </w:rPr>
      </w:pPr>
    </w:p>
    <w:p w:rsidR="00E5041C" w:rsidRDefault="00E5041C">
      <w:r>
        <w:rPr>
          <w:rFonts w:ascii="Arial" w:hAnsi="Arial" w:cs="Arial"/>
          <w:sz w:val="22"/>
          <w:szCs w:val="22"/>
        </w:rPr>
        <w:t>Please give any special requirements for diet or access here:</w:t>
      </w:r>
    </w:p>
    <w:p w:rsidR="00E5041C" w:rsidRDefault="00E5041C"/>
    <w:p w:rsidR="00E5041C" w:rsidRDefault="00E5041C">
      <w:pPr>
        <w:rPr>
          <w:sz w:val="8"/>
          <w:szCs w:val="8"/>
        </w:rPr>
      </w:pPr>
    </w:p>
    <w:p w:rsidR="00E5041C" w:rsidRPr="00091F6F" w:rsidRDefault="00E5041C">
      <w:pPr>
        <w:rPr>
          <w:rFonts w:ascii="Arial" w:hAnsi="Arial" w:cs="Arial"/>
          <w:b/>
          <w:bCs/>
          <w:color w:val="010066"/>
        </w:rPr>
      </w:pPr>
      <w:proofErr w:type="gramStart"/>
      <w:r w:rsidRPr="00091F6F">
        <w:rPr>
          <w:rFonts w:ascii="Arial" w:hAnsi="Arial" w:cs="Arial"/>
          <w:b/>
          <w:bCs/>
          <w:color w:val="010066"/>
        </w:rPr>
        <w:t>Step 2.</w:t>
      </w:r>
      <w:proofErr w:type="gramEnd"/>
      <w:r w:rsidRPr="00091F6F">
        <w:rPr>
          <w:rFonts w:ascii="Arial" w:hAnsi="Arial" w:cs="Arial"/>
          <w:b/>
          <w:bCs/>
          <w:color w:val="010066"/>
        </w:rPr>
        <w:t xml:space="preserve"> Your contact details</w:t>
      </w:r>
    </w:p>
    <w:p w:rsidR="00E5041C" w:rsidRDefault="0082136B">
      <w:pPr>
        <w:rPr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119380</wp:posOffset>
                </wp:positionV>
                <wp:extent cx="4686300" cy="1143000"/>
                <wp:effectExtent l="5715" t="11430" r="13335" b="762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>
                            <w:pPr>
                              <w:pStyle w:val="BodyText3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9.4pt;width:369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">
                <v:textbox>
                  <w:txbxContent>
                    <w:p w:rsidR="00EC5994" w:rsidRDefault="00EC5994">
                      <w:pPr>
                        <w:pStyle w:val="BodyText3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143000" cy="1143000"/>
                <wp:effectExtent l="5715" t="8890" r="13335" b="1016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Organisation: </w:t>
                            </w:r>
                          </w:p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8"/>
                              </w:rPr>
                            </w:pPr>
                          </w:p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</w:p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C5994" w:rsidRDefault="00EC5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Postcode:</w:t>
                            </w:r>
                          </w:p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8"/>
                              </w:rPr>
                            </w:pPr>
                          </w:p>
                          <w:p w:rsidR="00EC5994" w:rsidRDefault="00EC599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95pt;width:90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">
                <v:textbox>
                  <w:txbxContent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Organisation: </w:t>
                      </w:r>
                    </w:p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8"/>
                        </w:rPr>
                      </w:pPr>
                    </w:p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Address:</w:t>
                      </w:r>
                    </w:p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EC5994" w:rsidRDefault="00EC59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Postcode:</w:t>
                      </w:r>
                    </w:p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8"/>
                        </w:rPr>
                      </w:pPr>
                    </w:p>
                    <w:p w:rsidR="00EC5994" w:rsidRDefault="00EC599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41C" w:rsidRDefault="00E5041C">
      <w:pPr>
        <w:rPr>
          <w:b/>
          <w:bCs/>
        </w:rPr>
      </w:pPr>
    </w:p>
    <w:p w:rsidR="00E5041C" w:rsidRDefault="00E5041C">
      <w:pPr>
        <w:rPr>
          <w:b/>
          <w:bCs/>
        </w:rPr>
      </w:pPr>
    </w:p>
    <w:p w:rsidR="00E5041C" w:rsidRDefault="00E5041C">
      <w:pPr>
        <w:rPr>
          <w:b/>
          <w:bCs/>
        </w:rPr>
      </w:pPr>
    </w:p>
    <w:p w:rsidR="00E5041C" w:rsidRDefault="00E5041C">
      <w:pPr>
        <w:rPr>
          <w:b/>
          <w:bCs/>
        </w:rPr>
      </w:pPr>
    </w:p>
    <w:p w:rsidR="00E5041C" w:rsidRDefault="00E5041C">
      <w:pPr>
        <w:rPr>
          <w:b/>
          <w:bCs/>
        </w:rPr>
      </w:pPr>
    </w:p>
    <w:p w:rsidR="00E5041C" w:rsidRDefault="00E5041C">
      <w:pPr>
        <w:rPr>
          <w:b/>
          <w:bCs/>
        </w:rPr>
      </w:pPr>
    </w:p>
    <w:p w:rsidR="00E5041C" w:rsidRDefault="00E5041C">
      <w:pPr>
        <w:rPr>
          <w:b/>
          <w:bCs/>
        </w:rPr>
      </w:pPr>
    </w:p>
    <w:p w:rsidR="00E5041C" w:rsidRDefault="00E504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delegate’s name or, if this is a group booking, with whom should we liaise?</w:t>
      </w:r>
    </w:p>
    <w:p w:rsidR="00E5041C" w:rsidRDefault="0082136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4800600" cy="882650"/>
                <wp:effectExtent l="5715" t="6350" r="13335" b="63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EC5994" w:rsidRDefault="00EC5994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90pt;margin-top:11.25pt;width:378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GiLAIAAFk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">
                <v:textbox>
                  <w:txbxContent>
                    <w:p w:rsidR="00EC5994" w:rsidRDefault="00EC5994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EC5994" w:rsidRDefault="00EC5994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028700" cy="882650"/>
                <wp:effectExtent l="5715" t="6350" r="1333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Name:</w:t>
                            </w:r>
                          </w:p>
                          <w:p w:rsidR="00EC5994" w:rsidRDefault="00EC5994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Role:</w:t>
                            </w:r>
                          </w:p>
                          <w:p w:rsidR="00EC5994" w:rsidRDefault="00EC599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Telephone:</w:t>
                            </w:r>
                          </w:p>
                          <w:p w:rsidR="00EC5994" w:rsidRDefault="00EC5994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11.25pt;width:81pt;height:6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VdLQIAAFk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">
                <v:textbox>
                  <w:txbxContent>
                    <w:p w:rsidR="00EC5994" w:rsidRDefault="00EC5994">
                      <w:pPr>
                        <w:spacing w:after="120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Name:</w:t>
                      </w:r>
                    </w:p>
                    <w:p w:rsidR="00EC5994" w:rsidRDefault="00EC5994">
                      <w:pPr>
                        <w:spacing w:after="120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Role:</w:t>
                      </w:r>
                    </w:p>
                    <w:p w:rsidR="00EC5994" w:rsidRDefault="00EC5994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Telephone:</w:t>
                      </w:r>
                    </w:p>
                    <w:p w:rsidR="00EC5994" w:rsidRDefault="00EC5994">
                      <w:pPr>
                        <w:spacing w:after="1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E5041C" w:rsidRDefault="00E5041C">
      <w:pPr>
        <w:rPr>
          <w:b/>
          <w:bCs/>
        </w:rPr>
      </w:pPr>
    </w:p>
    <w:p w:rsidR="00E5041C" w:rsidRDefault="00E5041C">
      <w:pPr>
        <w:rPr>
          <w:b/>
          <w:bCs/>
          <w:sz w:val="22"/>
          <w:szCs w:val="22"/>
        </w:rPr>
      </w:pPr>
    </w:p>
    <w:p w:rsidR="00E5041C" w:rsidRDefault="00E5041C">
      <w:pPr>
        <w:rPr>
          <w:b/>
          <w:bCs/>
          <w:sz w:val="22"/>
          <w:szCs w:val="22"/>
        </w:rPr>
      </w:pPr>
    </w:p>
    <w:p w:rsidR="00E5041C" w:rsidRDefault="00E5041C">
      <w:pPr>
        <w:rPr>
          <w:b/>
          <w:bCs/>
          <w:sz w:val="22"/>
          <w:szCs w:val="22"/>
        </w:rPr>
      </w:pPr>
    </w:p>
    <w:p w:rsidR="00E5041C" w:rsidRDefault="00E5041C">
      <w:pPr>
        <w:rPr>
          <w:b/>
          <w:bCs/>
          <w:sz w:val="8"/>
          <w:szCs w:val="22"/>
        </w:rPr>
      </w:pPr>
    </w:p>
    <w:p w:rsidR="00E5041C" w:rsidRDefault="00E5041C">
      <w:pPr>
        <w:rPr>
          <w:b/>
          <w:bCs/>
          <w:sz w:val="22"/>
          <w:szCs w:val="22"/>
        </w:rPr>
      </w:pPr>
    </w:p>
    <w:p w:rsidR="00E5041C" w:rsidRDefault="00E5041C">
      <w:pPr>
        <w:rPr>
          <w:b/>
          <w:bCs/>
          <w:sz w:val="22"/>
          <w:szCs w:val="22"/>
        </w:rPr>
      </w:pPr>
    </w:p>
    <w:p w:rsidR="00E5041C" w:rsidRPr="00091F6F" w:rsidRDefault="00E5041C">
      <w:pPr>
        <w:rPr>
          <w:b/>
          <w:bCs/>
          <w:color w:val="010066"/>
          <w:sz w:val="22"/>
          <w:szCs w:val="22"/>
        </w:rPr>
      </w:pPr>
      <w:proofErr w:type="gramStart"/>
      <w:r w:rsidRPr="00091F6F">
        <w:rPr>
          <w:rFonts w:ascii="Arial" w:hAnsi="Arial" w:cs="Arial"/>
          <w:b/>
          <w:bCs/>
          <w:color w:val="010066"/>
        </w:rPr>
        <w:t>Step 3.</w:t>
      </w:r>
      <w:proofErr w:type="gramEnd"/>
      <w:r w:rsidRPr="00091F6F">
        <w:rPr>
          <w:rFonts w:ascii="Arial" w:hAnsi="Arial" w:cs="Arial"/>
          <w:b/>
          <w:bCs/>
          <w:color w:val="010066"/>
        </w:rPr>
        <w:t xml:space="preserve"> Payment – you can send a cheque or we can raise an invoice</w:t>
      </w:r>
    </w:p>
    <w:p w:rsidR="00E5041C" w:rsidRDefault="0082136B">
      <w:pPr>
        <w:rPr>
          <w:sz w:val="16"/>
          <w:szCs w:val="16"/>
        </w:rPr>
      </w:pPr>
      <w:r>
        <w:rPr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257300" cy="342900"/>
                <wp:effectExtent l="5715" t="6985" r="13335" b="12065"/>
                <wp:wrapSquare wrapText="bothSides"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69pt;margin-top:2.5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">
                <v:textbox>
                  <w:txbxContent>
                    <w:p w:rsidR="00EC5994" w:rsidRDefault="00EC599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41C" w:rsidRDefault="0082136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943600" cy="923925"/>
                <wp:effectExtent l="5715" t="12700" r="13335" b="6350"/>
                <wp:wrapSquare wrapText="bothSides"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Pr="00091F6F" w:rsidRDefault="00EC599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</w:rPr>
                              <w:t>If your employer needs an invoice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, email address/postal address and contact name.</w:t>
                            </w:r>
                          </w:p>
                          <w:p w:rsidR="00EC5994" w:rsidRDefault="00EC5994"/>
                          <w:p w:rsidR="00EC5994" w:rsidRDefault="00EC5994"/>
                          <w:p w:rsidR="00EC5994" w:rsidRDefault="00EC5994"/>
                          <w:p w:rsidR="00EC5994" w:rsidRDefault="00EC5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0;margin-top:24.55pt;width:468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">
                <v:textbox>
                  <w:txbxContent>
                    <w:p w:rsidR="00EC5994" w:rsidRPr="00091F6F" w:rsidRDefault="00EC5994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</w:rPr>
                        <w:t>If your employer needs an invoice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, email address/postal address and contact name.</w:t>
                      </w:r>
                    </w:p>
                    <w:p w:rsidR="00EC5994" w:rsidRDefault="00EC5994"/>
                    <w:p w:rsidR="00EC5994" w:rsidRDefault="00EC5994"/>
                    <w:p w:rsidR="00EC5994" w:rsidRDefault="00EC5994"/>
                    <w:p w:rsidR="00EC5994" w:rsidRDefault="00EC5994"/>
                  </w:txbxContent>
                </v:textbox>
                <w10:wrap type="square"/>
              </v:shape>
            </w:pict>
          </mc:Fallback>
        </mc:AlternateContent>
      </w:r>
      <w:r w:rsidR="00E5041C">
        <w:rPr>
          <w:rFonts w:ascii="Arial" w:hAnsi="Arial" w:cs="Arial"/>
          <w:sz w:val="22"/>
        </w:rPr>
        <w:t xml:space="preserve">If enclosing cheque please make it payable to </w:t>
      </w:r>
      <w:r w:rsidR="00091F6F">
        <w:rPr>
          <w:rFonts w:ascii="Arial" w:hAnsi="Arial" w:cs="Arial"/>
          <w:b/>
          <w:bCs/>
          <w:sz w:val="22"/>
        </w:rPr>
        <w:t>‘Handsel Project</w:t>
      </w:r>
      <w:r w:rsidR="00E5041C">
        <w:rPr>
          <w:rFonts w:ascii="Arial" w:hAnsi="Arial" w:cs="Arial"/>
          <w:b/>
          <w:bCs/>
          <w:sz w:val="22"/>
        </w:rPr>
        <w:t xml:space="preserve">’ </w:t>
      </w:r>
      <w:r w:rsidR="00E5041C">
        <w:rPr>
          <w:rFonts w:ascii="Arial" w:hAnsi="Arial" w:cs="Arial"/>
          <w:sz w:val="22"/>
        </w:rPr>
        <w:t xml:space="preserve">Amount:  </w:t>
      </w:r>
    </w:p>
    <w:p w:rsidR="00E5041C" w:rsidRDefault="0082136B" w:rsidP="00091F6F">
      <w:pPr>
        <w:rPr>
          <w:rFonts w:ascii="Arial" w:hAnsi="Arial" w:cs="Arial"/>
          <w:b/>
          <w:bCs/>
          <w:sz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1591310</wp:posOffset>
                </wp:positionV>
                <wp:extent cx="5600700" cy="424180"/>
                <wp:effectExtent l="0" t="0" r="3810" b="0"/>
                <wp:wrapSquare wrapText="bothSides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994" w:rsidRDefault="00EC599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Status of booking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(please tick one box):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Confirmed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(employer has agreed to fund)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Provisional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(waiting for employer’s consent)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9pt;margin-top:125.3pt;width:441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ow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" stroked="f">
                <v:textbox>
                  <w:txbxContent>
                    <w:p w:rsidR="00EC5994" w:rsidRDefault="00EC5994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Status of booking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(please tick one box):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Confirmed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(employer has agreed to fund)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Provisional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(waiting for employer’s consent)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1736725</wp:posOffset>
                </wp:positionV>
                <wp:extent cx="342900" cy="228600"/>
                <wp:effectExtent l="5715" t="7620" r="13335" b="11430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441pt;margin-top:136.7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CTKw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">
                <v:textbox>
                  <w:txbxContent>
                    <w:p w:rsidR="00EC5994" w:rsidRDefault="00EC59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1508125</wp:posOffset>
                </wp:positionV>
                <wp:extent cx="342900" cy="228600"/>
                <wp:effectExtent l="5715" t="7620" r="13335" b="11430"/>
                <wp:wrapSquare wrapText="bothSides"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441pt;margin-top:118.7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QCKwIAAFc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">
                <v:textbox>
                  <w:txbxContent>
                    <w:p w:rsidR="00EC5994" w:rsidRDefault="00EC59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1050925</wp:posOffset>
                </wp:positionV>
                <wp:extent cx="3086100" cy="342900"/>
                <wp:effectExtent l="5715" t="7620" r="13335" b="11430"/>
                <wp:wrapSquare wrapText="bothSides"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</w:rPr>
                              <w:t>Order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0"/>
                              </w:rPr>
                              <w:t>If any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225pt;margin-top:82.75pt;width:24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UnLAIAAFg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">
                <v:textbox>
                  <w:txbxContent>
                    <w:p w:rsidR="00EC5994" w:rsidRDefault="00EC599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</w:rPr>
                        <w:t>Order No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sz w:val="22"/>
                          <w:szCs w:val="20"/>
                        </w:rPr>
                        <w:t>If any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1050925</wp:posOffset>
                </wp:positionV>
                <wp:extent cx="2400300" cy="342900"/>
                <wp:effectExtent l="5715" t="7620" r="13335" b="11430"/>
                <wp:wrapSquare wrapText="bothSides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94" w:rsidRDefault="00EC599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0;margin-top:82.75pt;width:18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GaLAIAAFk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">
                <v:textbox>
                  <w:txbxContent>
                    <w:p w:rsidR="00EC5994" w:rsidRDefault="00EC599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</w:rPr>
                        <w:t>Postcode: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41C" w:rsidRDefault="00E5041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Please note: </w:t>
      </w:r>
      <w:r>
        <w:rPr>
          <w:rFonts w:ascii="Arial" w:hAnsi="Arial" w:cs="Arial"/>
          <w:sz w:val="18"/>
        </w:rPr>
        <w:t>Cancellations of confir</w:t>
      </w:r>
      <w:r w:rsidR="00440DD6">
        <w:rPr>
          <w:rFonts w:ascii="Arial" w:hAnsi="Arial" w:cs="Arial"/>
          <w:sz w:val="18"/>
        </w:rPr>
        <w:t xml:space="preserve">med bookings notified by </w:t>
      </w:r>
      <w:r w:rsidR="00214894">
        <w:rPr>
          <w:rFonts w:ascii="Arial" w:hAnsi="Arial" w:cs="Arial"/>
          <w:sz w:val="18"/>
        </w:rPr>
        <w:t>7</w:t>
      </w:r>
      <w:r w:rsidR="00064721" w:rsidRPr="00064721">
        <w:rPr>
          <w:rFonts w:ascii="Arial" w:hAnsi="Arial" w:cs="Arial"/>
          <w:sz w:val="18"/>
          <w:vertAlign w:val="superscript"/>
        </w:rPr>
        <w:t>th</w:t>
      </w:r>
      <w:r w:rsidR="00064721">
        <w:rPr>
          <w:rFonts w:ascii="Arial" w:hAnsi="Arial" w:cs="Arial"/>
          <w:sz w:val="18"/>
        </w:rPr>
        <w:t xml:space="preserve"> </w:t>
      </w:r>
      <w:r w:rsidR="00091418">
        <w:rPr>
          <w:rFonts w:ascii="Arial" w:hAnsi="Arial" w:cs="Arial"/>
          <w:sz w:val="18"/>
        </w:rPr>
        <w:t>Septe</w:t>
      </w:r>
      <w:bookmarkStart w:id="0" w:name="_GoBack"/>
      <w:bookmarkEnd w:id="0"/>
      <w:r w:rsidR="00091418">
        <w:rPr>
          <w:rFonts w:ascii="Arial" w:hAnsi="Arial" w:cs="Arial"/>
          <w:sz w:val="18"/>
        </w:rPr>
        <w:t>m</w:t>
      </w:r>
      <w:r w:rsidR="00214894">
        <w:rPr>
          <w:rFonts w:ascii="Arial" w:hAnsi="Arial" w:cs="Arial"/>
          <w:sz w:val="18"/>
        </w:rPr>
        <w:t>ber</w:t>
      </w:r>
      <w:r w:rsidR="00064721">
        <w:rPr>
          <w:rFonts w:ascii="Arial" w:hAnsi="Arial" w:cs="Arial"/>
          <w:sz w:val="18"/>
        </w:rPr>
        <w:t xml:space="preserve"> 2013</w:t>
      </w:r>
      <w:r w:rsidR="00091F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will receive a refund less 10% to cover our administrative costs. Later cancellations will not be refunded. We aim to present this seminar as advertised but we reserve the right to alter the programme if necessary.</w:t>
      </w:r>
    </w:p>
    <w:p w:rsidR="00E5041C" w:rsidRDefault="00E5041C">
      <w:pPr>
        <w:jc w:val="both"/>
        <w:rPr>
          <w:rFonts w:ascii="Arial" w:hAnsi="Arial" w:cs="Arial"/>
          <w:b/>
          <w:bCs/>
          <w:sz w:val="4"/>
        </w:rPr>
      </w:pPr>
    </w:p>
    <w:p w:rsidR="00E5041C" w:rsidRDefault="00E5041C">
      <w:pPr>
        <w:jc w:val="both"/>
        <w:rPr>
          <w:rFonts w:ascii="Arial" w:hAnsi="Arial" w:cs="Arial"/>
          <w:b/>
          <w:bCs/>
          <w:sz w:val="4"/>
        </w:rPr>
      </w:pPr>
    </w:p>
    <w:p w:rsidR="00E5041C" w:rsidRDefault="00E5041C">
      <w:pPr>
        <w:jc w:val="center"/>
        <w:rPr>
          <w:rFonts w:ascii="Arial" w:hAnsi="Arial" w:cs="Arial"/>
          <w:i/>
          <w:iCs/>
          <w:sz w:val="6"/>
          <w:szCs w:val="6"/>
          <w:u w:val="single"/>
        </w:rPr>
      </w:pPr>
    </w:p>
    <w:p w:rsidR="00E5041C" w:rsidRPr="00091F6F" w:rsidRDefault="00E5041C">
      <w:pPr>
        <w:jc w:val="center"/>
        <w:rPr>
          <w:rFonts w:ascii="Arial" w:hAnsi="Arial" w:cs="Arial"/>
          <w:color w:val="010066"/>
          <w:sz w:val="22"/>
        </w:rPr>
      </w:pPr>
      <w:r w:rsidRPr="00091F6F">
        <w:rPr>
          <w:rFonts w:ascii="Arial" w:hAnsi="Arial" w:cs="Arial"/>
          <w:color w:val="010066"/>
          <w:sz w:val="22"/>
        </w:rPr>
        <w:t xml:space="preserve">Please print &amp; post form to: </w:t>
      </w:r>
      <w:r w:rsidRPr="00E16F29">
        <w:rPr>
          <w:rFonts w:ascii="Arial" w:hAnsi="Arial" w:cs="Arial"/>
          <w:b/>
          <w:bCs/>
          <w:color w:val="010066"/>
          <w:sz w:val="20"/>
          <w:szCs w:val="20"/>
        </w:rPr>
        <w:t xml:space="preserve">The Handsel </w:t>
      </w:r>
      <w:r w:rsidR="00091F6F" w:rsidRPr="00E16F29">
        <w:rPr>
          <w:rFonts w:ascii="Arial" w:hAnsi="Arial" w:cs="Arial"/>
          <w:b/>
          <w:bCs/>
          <w:color w:val="010066"/>
          <w:sz w:val="20"/>
          <w:szCs w:val="20"/>
        </w:rPr>
        <w:t>Project</w:t>
      </w:r>
      <w:r w:rsidRPr="00E16F29">
        <w:rPr>
          <w:rFonts w:ascii="Arial" w:hAnsi="Arial" w:cs="Arial"/>
          <w:b/>
          <w:bCs/>
          <w:color w:val="010066"/>
          <w:sz w:val="20"/>
          <w:szCs w:val="20"/>
        </w:rPr>
        <w:t xml:space="preserve">, </w:t>
      </w:r>
      <w:r w:rsidR="007F2E2B">
        <w:rPr>
          <w:rFonts w:ascii="Arial" w:hAnsi="Arial" w:cs="Arial"/>
          <w:b/>
          <w:bCs/>
          <w:color w:val="010066"/>
          <w:sz w:val="20"/>
          <w:szCs w:val="20"/>
        </w:rPr>
        <w:t>40 Silver Birch Road</w:t>
      </w:r>
      <w:r w:rsidR="001230BA">
        <w:rPr>
          <w:rFonts w:ascii="Arial" w:hAnsi="Arial" w:cs="Arial"/>
          <w:b/>
          <w:bCs/>
          <w:color w:val="010066"/>
          <w:sz w:val="20"/>
          <w:szCs w:val="20"/>
        </w:rPr>
        <w:t>, Birmingham</w:t>
      </w:r>
      <w:r w:rsidR="00E16F29" w:rsidRPr="00E16F29">
        <w:rPr>
          <w:rFonts w:ascii="Arial" w:hAnsi="Arial" w:cs="Arial"/>
          <w:b/>
          <w:bCs/>
          <w:color w:val="010066"/>
          <w:sz w:val="20"/>
          <w:szCs w:val="20"/>
        </w:rPr>
        <w:t xml:space="preserve"> </w:t>
      </w:r>
      <w:r w:rsidR="007F2E2B">
        <w:rPr>
          <w:rFonts w:ascii="Arial" w:hAnsi="Arial" w:cs="Arial"/>
          <w:b/>
          <w:bCs/>
          <w:color w:val="010066"/>
          <w:sz w:val="20"/>
          <w:szCs w:val="20"/>
        </w:rPr>
        <w:t>B24 0AS</w:t>
      </w:r>
    </w:p>
    <w:p w:rsidR="00091F6F" w:rsidRPr="002C0813" w:rsidRDefault="00E5041C" w:rsidP="00091F6F">
      <w:pPr>
        <w:jc w:val="center"/>
        <w:rPr>
          <w:rFonts w:ascii="Arial" w:hAnsi="Arial" w:cs="Arial"/>
          <w:color w:val="010066"/>
          <w:sz w:val="20"/>
          <w:szCs w:val="20"/>
        </w:rPr>
      </w:pPr>
      <w:proofErr w:type="gramStart"/>
      <w:r w:rsidRPr="002C0813">
        <w:rPr>
          <w:rFonts w:ascii="Arial" w:hAnsi="Arial" w:cs="Arial"/>
          <w:color w:val="010066"/>
          <w:sz w:val="20"/>
          <w:szCs w:val="20"/>
        </w:rPr>
        <w:t>or</w:t>
      </w:r>
      <w:proofErr w:type="gramEnd"/>
      <w:r w:rsidRPr="002C0813">
        <w:rPr>
          <w:rFonts w:ascii="Arial" w:hAnsi="Arial" w:cs="Arial"/>
          <w:color w:val="010066"/>
          <w:sz w:val="20"/>
          <w:szCs w:val="20"/>
        </w:rPr>
        <w:t xml:space="preserve"> save completed form on your hard drive </w:t>
      </w:r>
      <w:r w:rsidR="001230BA">
        <w:rPr>
          <w:rFonts w:ascii="Arial" w:hAnsi="Arial" w:cs="Arial"/>
          <w:color w:val="010066"/>
          <w:sz w:val="20"/>
          <w:szCs w:val="20"/>
        </w:rPr>
        <w:t>and</w:t>
      </w:r>
      <w:r w:rsidRPr="002C0813">
        <w:rPr>
          <w:rFonts w:ascii="Arial" w:hAnsi="Arial" w:cs="Arial"/>
          <w:color w:val="010066"/>
          <w:sz w:val="20"/>
          <w:szCs w:val="20"/>
        </w:rPr>
        <w:t xml:space="preserve"> email to: </w:t>
      </w:r>
      <w:r w:rsidR="007F2E2B" w:rsidRPr="002C0813">
        <w:rPr>
          <w:rFonts w:ascii="Arial" w:hAnsi="Arial" w:cs="Arial"/>
          <w:color w:val="010066"/>
          <w:sz w:val="20"/>
          <w:szCs w:val="20"/>
        </w:rPr>
        <w:t>gemma@handselproject.org.uk</w:t>
      </w:r>
    </w:p>
    <w:p w:rsidR="00E5041C" w:rsidRPr="002C0813" w:rsidRDefault="00E5041C" w:rsidP="00091F6F">
      <w:pPr>
        <w:jc w:val="center"/>
        <w:rPr>
          <w:rFonts w:ascii="Arial" w:hAnsi="Arial" w:cs="Arial"/>
          <w:color w:val="010066"/>
          <w:sz w:val="20"/>
          <w:szCs w:val="20"/>
        </w:rPr>
      </w:pPr>
      <w:r w:rsidRPr="002C0813">
        <w:rPr>
          <w:rFonts w:ascii="Arial" w:hAnsi="Arial" w:cs="Arial"/>
          <w:color w:val="010066"/>
          <w:sz w:val="20"/>
          <w:szCs w:val="20"/>
        </w:rPr>
        <w:t xml:space="preserve">Any enquiries, please </w:t>
      </w:r>
      <w:r w:rsidR="007F2E2B" w:rsidRPr="002C0813">
        <w:rPr>
          <w:rFonts w:ascii="Arial" w:hAnsi="Arial" w:cs="Arial"/>
          <w:color w:val="010066"/>
          <w:sz w:val="20"/>
          <w:szCs w:val="20"/>
        </w:rPr>
        <w:t>email gemma@handselproject.org.uk</w:t>
      </w:r>
    </w:p>
    <w:sectPr w:rsidR="00E5041C" w:rsidRPr="002C0813" w:rsidSect="00091F6F">
      <w:footerReference w:type="even" r:id="rId9"/>
      <w:footerReference w:type="default" r:id="rId10"/>
      <w:pgSz w:w="11907" w:h="16840" w:code="9"/>
      <w:pgMar w:top="0" w:right="1134" w:bottom="0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6E" w:rsidRDefault="0083306E">
      <w:r>
        <w:separator/>
      </w:r>
    </w:p>
  </w:endnote>
  <w:endnote w:type="continuationSeparator" w:id="0">
    <w:p w:rsidR="0083306E" w:rsidRDefault="0083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94" w:rsidRDefault="00EC5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994" w:rsidRDefault="00EC5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94" w:rsidRDefault="00EC5994" w:rsidP="00E16F29">
    <w:pPr>
      <w:jc w:val="center"/>
      <w:rPr>
        <w:rFonts w:ascii="Arial" w:hAnsi="Arial" w:cs="Arial"/>
        <w:color w:val="010066"/>
        <w:sz w:val="16"/>
      </w:rPr>
    </w:pPr>
    <w:r>
      <w:rPr>
        <w:rFonts w:ascii="Arial" w:hAnsi="Arial" w:cs="Arial"/>
        <w:color w:val="010066"/>
        <w:sz w:val="16"/>
      </w:rPr>
      <w:t xml:space="preserve">         </w:t>
    </w:r>
  </w:p>
  <w:p w:rsidR="00EC5994" w:rsidRDefault="00EC5994" w:rsidP="00E16F29">
    <w:pPr>
      <w:rPr>
        <w:rFonts w:ascii="Arial" w:hAnsi="Arial" w:cs="Arial"/>
        <w:color w:val="010066"/>
        <w:sz w:val="20"/>
        <w:szCs w:val="20"/>
      </w:rPr>
    </w:pPr>
    <w:r>
      <w:rPr>
        <w:rFonts w:ascii="Arial" w:hAnsi="Arial" w:cs="Arial"/>
        <w:color w:val="010066"/>
        <w:sz w:val="16"/>
      </w:rPr>
      <w:t xml:space="preserve">            </w:t>
    </w:r>
    <w:r w:rsidR="00C9631F">
      <w:rPr>
        <w:rFonts w:ascii="Arial" w:hAnsi="Arial" w:cs="Arial"/>
        <w:color w:val="010066"/>
        <w:sz w:val="16"/>
      </w:rPr>
      <w:t xml:space="preserve">   </w:t>
    </w:r>
    <w:r w:rsidRPr="00DD7EA1">
      <w:rPr>
        <w:rFonts w:ascii="Americana BT" w:hAnsi="Americana BT" w:cs="Arial"/>
        <w:color w:val="010066"/>
        <w:sz w:val="20"/>
        <w:szCs w:val="20"/>
      </w:rPr>
      <w:t>Handsel Project</w:t>
    </w:r>
    <w:r w:rsidRPr="00DD7EA1">
      <w:rPr>
        <w:rFonts w:ascii="Arial" w:hAnsi="Arial" w:cs="Arial"/>
        <w:color w:val="010066"/>
        <w:sz w:val="20"/>
        <w:szCs w:val="20"/>
      </w:rPr>
      <w:t xml:space="preserve"> </w:t>
    </w:r>
  </w:p>
  <w:p w:rsidR="00EC5994" w:rsidRPr="00E16F29" w:rsidRDefault="00EC5994" w:rsidP="00E16F29">
    <w:pPr>
      <w:rPr>
        <w:rFonts w:ascii="Arial" w:hAnsi="Arial" w:cs="Arial"/>
        <w:color w:val="010066"/>
        <w:sz w:val="16"/>
      </w:rPr>
    </w:pPr>
    <w:r>
      <w:rPr>
        <w:rFonts w:ascii="Arial" w:hAnsi="Arial" w:cs="Arial"/>
        <w:color w:val="010066"/>
        <w:sz w:val="20"/>
        <w:szCs w:val="20"/>
      </w:rPr>
      <w:t xml:space="preserve">           </w:t>
    </w:r>
    <w:r w:rsidRPr="00DD7EA1">
      <w:rPr>
        <w:rFonts w:ascii="Americana BT" w:hAnsi="Americana BT" w:cs="Arial"/>
        <w:color w:val="010066"/>
        <w:sz w:val="12"/>
        <w:szCs w:val="12"/>
      </w:rPr>
      <w:t>Community Interest Company No</w:t>
    </w:r>
    <w:proofErr w:type="gramStart"/>
    <w:r w:rsidRPr="00DD7EA1">
      <w:rPr>
        <w:rFonts w:ascii="Americana BT" w:hAnsi="Americana BT" w:cs="Arial"/>
        <w:color w:val="010066"/>
        <w:sz w:val="12"/>
        <w:szCs w:val="12"/>
      </w:rPr>
      <w:t>..</w:t>
    </w:r>
    <w:proofErr w:type="gramEnd"/>
    <w:r w:rsidRPr="00DD7EA1">
      <w:rPr>
        <w:rFonts w:ascii="Americana BT" w:hAnsi="Americana BT" w:cs="Arial"/>
        <w:color w:val="010066"/>
        <w:sz w:val="12"/>
        <w:szCs w:val="12"/>
      </w:rPr>
      <w:t xml:space="preserve"> 7708669</w:t>
    </w:r>
  </w:p>
  <w:p w:rsidR="00EC5994" w:rsidRDefault="00EC5994">
    <w:pPr>
      <w:pStyle w:val="Footer"/>
    </w:pPr>
  </w:p>
  <w:p w:rsidR="00EC5994" w:rsidRDefault="00EC5994">
    <w:pPr>
      <w:pStyle w:val="Footer"/>
      <w:jc w:val="center"/>
      <w:rPr>
        <w:rFonts w:ascii="Matura MT Script Capitals" w:hAnsi="Matura MT Script Capital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6E" w:rsidRDefault="0083306E">
      <w:r>
        <w:separator/>
      </w:r>
    </w:p>
  </w:footnote>
  <w:footnote w:type="continuationSeparator" w:id="0">
    <w:p w:rsidR="0083306E" w:rsidRDefault="0083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609"/>
    <w:multiLevelType w:val="hybridMultilevel"/>
    <w:tmpl w:val="C486D12E"/>
    <w:lvl w:ilvl="0" w:tplc="BCD48968">
      <w:start w:val="1"/>
      <w:numFmt w:val="bullet"/>
      <w:lvlText w:val="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4"/>
    <w:rsid w:val="00010733"/>
    <w:rsid w:val="00021205"/>
    <w:rsid w:val="00064721"/>
    <w:rsid w:val="00065A18"/>
    <w:rsid w:val="00072AE7"/>
    <w:rsid w:val="00091418"/>
    <w:rsid w:val="00091F6F"/>
    <w:rsid w:val="000923B8"/>
    <w:rsid w:val="000D1817"/>
    <w:rsid w:val="001230BA"/>
    <w:rsid w:val="001615AC"/>
    <w:rsid w:val="00172668"/>
    <w:rsid w:val="001D4299"/>
    <w:rsid w:val="002054C6"/>
    <w:rsid w:val="00214894"/>
    <w:rsid w:val="002C0813"/>
    <w:rsid w:val="002D255B"/>
    <w:rsid w:val="002F0C95"/>
    <w:rsid w:val="00407FDB"/>
    <w:rsid w:val="0041127D"/>
    <w:rsid w:val="00440DD6"/>
    <w:rsid w:val="004D4B65"/>
    <w:rsid w:val="00500EA0"/>
    <w:rsid w:val="00595250"/>
    <w:rsid w:val="005B6A83"/>
    <w:rsid w:val="00611BF1"/>
    <w:rsid w:val="007F2E2B"/>
    <w:rsid w:val="0082136B"/>
    <w:rsid w:val="0083306E"/>
    <w:rsid w:val="00875087"/>
    <w:rsid w:val="009429EF"/>
    <w:rsid w:val="009D7788"/>
    <w:rsid w:val="00A94FCD"/>
    <w:rsid w:val="00AD6D77"/>
    <w:rsid w:val="00AE6233"/>
    <w:rsid w:val="00B26D52"/>
    <w:rsid w:val="00B301C1"/>
    <w:rsid w:val="00C9631F"/>
    <w:rsid w:val="00DD7EA1"/>
    <w:rsid w:val="00E16F29"/>
    <w:rsid w:val="00E377A9"/>
    <w:rsid w:val="00E5041C"/>
    <w:rsid w:val="00E9054F"/>
    <w:rsid w:val="00EC5994"/>
    <w:rsid w:val="00E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4B65"/>
    <w:pPr>
      <w:keepNext/>
      <w:outlineLvl w:val="0"/>
    </w:pPr>
    <w:rPr>
      <w:rFonts w:ascii="Imprint MT Shadow" w:hAnsi="Imprint MT Shadow"/>
      <w:sz w:val="60"/>
      <w:szCs w:val="90"/>
    </w:rPr>
  </w:style>
  <w:style w:type="paragraph" w:styleId="Heading2">
    <w:name w:val="heading 2"/>
    <w:basedOn w:val="Normal"/>
    <w:next w:val="Normal"/>
    <w:qFormat/>
    <w:rsid w:val="004D4B65"/>
    <w:pPr>
      <w:keepNext/>
      <w:outlineLvl w:val="1"/>
    </w:pPr>
    <w:rPr>
      <w:b/>
      <w:bCs/>
      <w:sz w:val="30"/>
      <w:szCs w:val="90"/>
    </w:rPr>
  </w:style>
  <w:style w:type="paragraph" w:styleId="Heading3">
    <w:name w:val="heading 3"/>
    <w:basedOn w:val="Normal"/>
    <w:next w:val="Normal"/>
    <w:qFormat/>
    <w:rsid w:val="004D4B6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D4B65"/>
    <w:pPr>
      <w:keepNext/>
      <w:jc w:val="center"/>
      <w:outlineLvl w:val="3"/>
    </w:pPr>
    <w:rPr>
      <w:rFonts w:ascii="Imprint MT Shadow" w:hAnsi="Imprint MT Shadow"/>
      <w:b/>
      <w:bCs/>
      <w:smallCaps/>
      <w:sz w:val="36"/>
    </w:rPr>
  </w:style>
  <w:style w:type="paragraph" w:styleId="Heading5">
    <w:name w:val="heading 5"/>
    <w:basedOn w:val="Normal"/>
    <w:next w:val="Normal"/>
    <w:qFormat/>
    <w:rsid w:val="004D4B6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b/>
      <w:bCs/>
      <w:i/>
      <w:iCs/>
      <w:szCs w:val="22"/>
    </w:rPr>
  </w:style>
  <w:style w:type="paragraph" w:styleId="Heading6">
    <w:name w:val="heading 6"/>
    <w:basedOn w:val="Normal"/>
    <w:next w:val="Normal"/>
    <w:qFormat/>
    <w:rsid w:val="004D4B65"/>
    <w:pPr>
      <w:keepNext/>
      <w:jc w:val="center"/>
      <w:outlineLvl w:val="5"/>
    </w:pPr>
    <w:rPr>
      <w:b/>
      <w:bCs/>
      <w:sz w:val="32"/>
      <w:szCs w:val="28"/>
    </w:rPr>
  </w:style>
  <w:style w:type="paragraph" w:styleId="Heading7">
    <w:name w:val="heading 7"/>
    <w:basedOn w:val="Normal"/>
    <w:next w:val="Normal"/>
    <w:qFormat/>
    <w:rsid w:val="004D4B65"/>
    <w:pPr>
      <w:keepNext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qFormat/>
    <w:rsid w:val="004D4B65"/>
    <w:pPr>
      <w:keepNext/>
      <w:jc w:val="center"/>
      <w:outlineLvl w:val="7"/>
    </w:pPr>
    <w:rPr>
      <w:b/>
      <w:bCs/>
      <w:sz w:val="26"/>
      <w:szCs w:val="22"/>
    </w:rPr>
  </w:style>
  <w:style w:type="paragraph" w:styleId="Heading9">
    <w:name w:val="heading 9"/>
    <w:basedOn w:val="Normal"/>
    <w:next w:val="Normal"/>
    <w:qFormat/>
    <w:rsid w:val="004D4B65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4B65"/>
    <w:pPr>
      <w:overflowPunct w:val="0"/>
      <w:adjustRightInd w:val="0"/>
      <w:jc w:val="center"/>
    </w:pPr>
    <w:rPr>
      <w:b/>
      <w:bCs/>
      <w:kern w:val="28"/>
      <w:sz w:val="30"/>
      <w:szCs w:val="30"/>
    </w:rPr>
  </w:style>
  <w:style w:type="paragraph" w:styleId="BodyText">
    <w:name w:val="Body Text"/>
    <w:basedOn w:val="Normal"/>
    <w:semiHidden/>
    <w:rsid w:val="004D4B65"/>
    <w:pPr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4D4B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D4B65"/>
  </w:style>
  <w:style w:type="paragraph" w:styleId="Header">
    <w:name w:val="header"/>
    <w:basedOn w:val="Normal"/>
    <w:semiHidden/>
    <w:rsid w:val="004D4B6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4D4B65"/>
    <w:pPr>
      <w:jc w:val="center"/>
    </w:pPr>
    <w:rPr>
      <w:i/>
      <w:iCs/>
      <w:szCs w:val="22"/>
    </w:rPr>
  </w:style>
  <w:style w:type="character" w:styleId="Hyperlink">
    <w:name w:val="Hyperlink"/>
    <w:semiHidden/>
    <w:rsid w:val="004D4B65"/>
    <w:rPr>
      <w:color w:val="0000FF"/>
      <w:u w:val="single"/>
    </w:rPr>
  </w:style>
  <w:style w:type="paragraph" w:styleId="BodyText3">
    <w:name w:val="Body Text 3"/>
    <w:basedOn w:val="Normal"/>
    <w:semiHidden/>
    <w:rsid w:val="004D4B65"/>
    <w:rPr>
      <w:sz w:val="36"/>
    </w:rPr>
  </w:style>
  <w:style w:type="character" w:styleId="FollowedHyperlink">
    <w:name w:val="FollowedHyperlink"/>
    <w:semiHidden/>
    <w:rsid w:val="004D4B65"/>
    <w:rPr>
      <w:color w:val="800080"/>
      <w:u w:val="single"/>
    </w:rPr>
  </w:style>
  <w:style w:type="paragraph" w:styleId="BalloonText">
    <w:name w:val="Balloon Text"/>
    <w:basedOn w:val="Normal"/>
    <w:semiHidden/>
    <w:rsid w:val="004D4B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1F6F"/>
    <w:rPr>
      <w:sz w:val="24"/>
      <w:szCs w:val="24"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D4B65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4B65"/>
    <w:pPr>
      <w:keepNext/>
      <w:outlineLvl w:val="0"/>
    </w:pPr>
    <w:rPr>
      <w:rFonts w:ascii="Imprint MT Shadow" w:hAnsi="Imprint MT Shadow"/>
      <w:sz w:val="60"/>
      <w:szCs w:val="90"/>
    </w:rPr>
  </w:style>
  <w:style w:type="paragraph" w:styleId="Heading2">
    <w:name w:val="heading 2"/>
    <w:basedOn w:val="Normal"/>
    <w:next w:val="Normal"/>
    <w:qFormat/>
    <w:rsid w:val="004D4B65"/>
    <w:pPr>
      <w:keepNext/>
      <w:outlineLvl w:val="1"/>
    </w:pPr>
    <w:rPr>
      <w:b/>
      <w:bCs/>
      <w:sz w:val="30"/>
      <w:szCs w:val="90"/>
    </w:rPr>
  </w:style>
  <w:style w:type="paragraph" w:styleId="Heading3">
    <w:name w:val="heading 3"/>
    <w:basedOn w:val="Normal"/>
    <w:next w:val="Normal"/>
    <w:qFormat/>
    <w:rsid w:val="004D4B6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D4B65"/>
    <w:pPr>
      <w:keepNext/>
      <w:jc w:val="center"/>
      <w:outlineLvl w:val="3"/>
    </w:pPr>
    <w:rPr>
      <w:rFonts w:ascii="Imprint MT Shadow" w:hAnsi="Imprint MT Shadow"/>
      <w:b/>
      <w:bCs/>
      <w:smallCaps/>
      <w:sz w:val="36"/>
    </w:rPr>
  </w:style>
  <w:style w:type="paragraph" w:styleId="Heading5">
    <w:name w:val="heading 5"/>
    <w:basedOn w:val="Normal"/>
    <w:next w:val="Normal"/>
    <w:qFormat/>
    <w:rsid w:val="004D4B6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b/>
      <w:bCs/>
      <w:i/>
      <w:iCs/>
      <w:szCs w:val="22"/>
    </w:rPr>
  </w:style>
  <w:style w:type="paragraph" w:styleId="Heading6">
    <w:name w:val="heading 6"/>
    <w:basedOn w:val="Normal"/>
    <w:next w:val="Normal"/>
    <w:qFormat/>
    <w:rsid w:val="004D4B65"/>
    <w:pPr>
      <w:keepNext/>
      <w:jc w:val="center"/>
      <w:outlineLvl w:val="5"/>
    </w:pPr>
    <w:rPr>
      <w:b/>
      <w:bCs/>
      <w:sz w:val="32"/>
      <w:szCs w:val="28"/>
    </w:rPr>
  </w:style>
  <w:style w:type="paragraph" w:styleId="Heading7">
    <w:name w:val="heading 7"/>
    <w:basedOn w:val="Normal"/>
    <w:next w:val="Normal"/>
    <w:qFormat/>
    <w:rsid w:val="004D4B65"/>
    <w:pPr>
      <w:keepNext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qFormat/>
    <w:rsid w:val="004D4B65"/>
    <w:pPr>
      <w:keepNext/>
      <w:jc w:val="center"/>
      <w:outlineLvl w:val="7"/>
    </w:pPr>
    <w:rPr>
      <w:b/>
      <w:bCs/>
      <w:sz w:val="26"/>
      <w:szCs w:val="22"/>
    </w:rPr>
  </w:style>
  <w:style w:type="paragraph" w:styleId="Heading9">
    <w:name w:val="heading 9"/>
    <w:basedOn w:val="Normal"/>
    <w:next w:val="Normal"/>
    <w:qFormat/>
    <w:rsid w:val="004D4B65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4B65"/>
    <w:pPr>
      <w:overflowPunct w:val="0"/>
      <w:adjustRightInd w:val="0"/>
      <w:jc w:val="center"/>
    </w:pPr>
    <w:rPr>
      <w:b/>
      <w:bCs/>
      <w:kern w:val="28"/>
      <w:sz w:val="30"/>
      <w:szCs w:val="30"/>
    </w:rPr>
  </w:style>
  <w:style w:type="paragraph" w:styleId="BodyText">
    <w:name w:val="Body Text"/>
    <w:basedOn w:val="Normal"/>
    <w:semiHidden/>
    <w:rsid w:val="004D4B65"/>
    <w:pPr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4D4B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D4B65"/>
  </w:style>
  <w:style w:type="paragraph" w:styleId="Header">
    <w:name w:val="header"/>
    <w:basedOn w:val="Normal"/>
    <w:semiHidden/>
    <w:rsid w:val="004D4B6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4D4B65"/>
    <w:pPr>
      <w:jc w:val="center"/>
    </w:pPr>
    <w:rPr>
      <w:i/>
      <w:iCs/>
      <w:szCs w:val="22"/>
    </w:rPr>
  </w:style>
  <w:style w:type="character" w:styleId="Hyperlink">
    <w:name w:val="Hyperlink"/>
    <w:semiHidden/>
    <w:rsid w:val="004D4B65"/>
    <w:rPr>
      <w:color w:val="0000FF"/>
      <w:u w:val="single"/>
    </w:rPr>
  </w:style>
  <w:style w:type="paragraph" w:styleId="BodyText3">
    <w:name w:val="Body Text 3"/>
    <w:basedOn w:val="Normal"/>
    <w:semiHidden/>
    <w:rsid w:val="004D4B65"/>
    <w:rPr>
      <w:sz w:val="36"/>
    </w:rPr>
  </w:style>
  <w:style w:type="character" w:styleId="FollowedHyperlink">
    <w:name w:val="FollowedHyperlink"/>
    <w:semiHidden/>
    <w:rsid w:val="004D4B65"/>
    <w:rPr>
      <w:color w:val="800080"/>
      <w:u w:val="single"/>
    </w:rPr>
  </w:style>
  <w:style w:type="paragraph" w:styleId="BalloonText">
    <w:name w:val="Balloon Text"/>
    <w:basedOn w:val="Normal"/>
    <w:semiHidden/>
    <w:rsid w:val="004D4B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1F6F"/>
    <w:rPr>
      <w:sz w:val="24"/>
      <w:szCs w:val="24"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D4B65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Desktop\Booking%20form%20-%20sleep%20training%20course%20London%2010th%20and%2011th%20Jun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694C-57C2-4438-97C4-0D506F7C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Booking form - sleep training course London 10th and 11th June 2013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Teamwork</vt:lpstr>
    </vt:vector>
  </TitlesOfParts>
  <Company>One Hundred Hours</Company>
  <LinksUpToDate>false</LinksUpToDate>
  <CharactersWithSpaces>1171</CharactersWithSpaces>
  <SharedDoc>false</SharedDoc>
  <HLinks>
    <vt:vector size="6" baseType="variant"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mailto:joanne@handselproject.org.uk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</dc:title>
  <dc:creator>Family</dc:creator>
  <cp:lastModifiedBy>Gudrun Limbrick</cp:lastModifiedBy>
  <cp:revision>2</cp:revision>
  <cp:lastPrinted>2009-01-28T19:45:00Z</cp:lastPrinted>
  <dcterms:created xsi:type="dcterms:W3CDTF">2013-04-11T11:55:00Z</dcterms:created>
  <dcterms:modified xsi:type="dcterms:W3CDTF">2013-04-11T11:55:00Z</dcterms:modified>
</cp:coreProperties>
</file>